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276" w:rsidRPr="0047273C" w:rsidRDefault="00A43276">
      <w:pPr>
        <w:rPr>
          <w:b/>
          <w:bCs/>
          <w:sz w:val="32"/>
          <w:szCs w:val="32"/>
        </w:rPr>
      </w:pPr>
      <w:r>
        <w:rPr>
          <w:b/>
          <w:bCs/>
          <w:sz w:val="32"/>
          <w:szCs w:val="32"/>
          <w:u w:val="single"/>
        </w:rPr>
        <w:t>Algebra 2</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Online Textbook</w:t>
      </w:r>
    </w:p>
    <w:p w:rsidR="00A43276" w:rsidRPr="0047273C" w:rsidRDefault="00A43276">
      <w:pPr>
        <w:rPr>
          <w:b/>
          <w:bCs/>
        </w:rPr>
      </w:pPr>
      <w:r>
        <w:rPr>
          <w:b/>
          <w:bCs/>
          <w:sz w:val="32"/>
          <w:szCs w:val="32"/>
        </w:rPr>
        <w:t>Zack Weber</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rPr>
        <w:t>Username: student9958</w:t>
      </w:r>
    </w:p>
    <w:p w:rsidR="00A43276" w:rsidRPr="0047273C" w:rsidRDefault="00A43276">
      <w:pPr>
        <w:rPr>
          <w:b/>
          <w:bCs/>
          <w:sz w:val="32"/>
          <w:szCs w:val="32"/>
        </w:rPr>
      </w:pPr>
      <w:hyperlink r:id="rId5" w:history="1">
        <w:r w:rsidRPr="00AF6C01">
          <w:rPr>
            <w:rStyle w:val="Hyperlink"/>
            <w:b/>
            <w:bCs/>
            <w:color w:val="auto"/>
            <w:sz w:val="32"/>
            <w:szCs w:val="32"/>
          </w:rPr>
          <w:t>weberzac@allendale.k12.mi.us</w:t>
        </w:r>
      </w:hyperlink>
      <w:r>
        <w:tab/>
      </w:r>
      <w:r>
        <w:tab/>
      </w:r>
      <w:r>
        <w:tab/>
      </w:r>
      <w:r>
        <w:tab/>
      </w:r>
      <w:r>
        <w:rPr>
          <w:b/>
          <w:bCs/>
        </w:rPr>
        <w:t>password: password</w:t>
      </w:r>
    </w:p>
    <w:p w:rsidR="00A43276" w:rsidRDefault="00A43276">
      <w:pPr>
        <w:rPr>
          <w:b/>
          <w:bCs/>
          <w:sz w:val="32"/>
          <w:szCs w:val="32"/>
        </w:rPr>
      </w:pPr>
    </w:p>
    <w:p w:rsidR="00A43276" w:rsidRDefault="00A43276">
      <w:r>
        <w:t>Welcome to my classroom.  Here is a document to hopefully make our time run as smoothly as possible.  Be excited as we delve into the world of Algebra 2 and explore all of the things this math has to offer us.</w:t>
      </w:r>
    </w:p>
    <w:p w:rsidR="00A43276" w:rsidRDefault="00A43276"/>
    <w:p w:rsidR="00A43276" w:rsidRDefault="00A43276">
      <w:r>
        <w:rPr>
          <w:b/>
          <w:bCs/>
          <w:u w:val="single"/>
        </w:rPr>
        <w:t>Classroom Rule</w:t>
      </w:r>
      <w:r>
        <w:rPr>
          <w:b/>
          <w:bCs/>
        </w:rPr>
        <w:t>:</w:t>
      </w:r>
    </w:p>
    <w:p w:rsidR="00A43276" w:rsidRDefault="00A43276">
      <w:r>
        <w:tab/>
        <w:t>I have only one rule, that is: Do nothing to hinder teaching or learning.  If you are doing something that will distract me or your peers, you probably should stop.  If this can be followed by everyone, including me, we will have an awesome time together this trimester.</w:t>
      </w:r>
    </w:p>
    <w:p w:rsidR="00A43276" w:rsidRDefault="00A43276"/>
    <w:p w:rsidR="00A43276" w:rsidRDefault="00A43276">
      <w:pPr>
        <w:rPr>
          <w:b/>
          <w:bCs/>
        </w:rPr>
      </w:pPr>
      <w:r>
        <w:rPr>
          <w:b/>
          <w:bCs/>
          <w:u w:val="single"/>
        </w:rPr>
        <w:t>Required Equipment</w:t>
      </w:r>
      <w:r>
        <w:rPr>
          <w:b/>
          <w:bCs/>
        </w:rPr>
        <w:t>:</w:t>
      </w:r>
    </w:p>
    <w:p w:rsidR="00A43276" w:rsidRDefault="00A43276" w:rsidP="00DF5422">
      <w:pPr>
        <w:ind w:firstLine="360"/>
      </w:pPr>
      <w:r>
        <w:t>You will need to obtain the following to the best of your ability:</w:t>
      </w:r>
    </w:p>
    <w:p w:rsidR="00A43276" w:rsidRPr="00813F49" w:rsidRDefault="00A43276" w:rsidP="00813F49">
      <w:pPr>
        <w:pStyle w:val="ListParagraph"/>
        <w:numPr>
          <w:ilvl w:val="0"/>
          <w:numId w:val="1"/>
        </w:numPr>
      </w:pPr>
      <w:r w:rsidRPr="00813F49">
        <w:t>Pencil</w:t>
      </w:r>
    </w:p>
    <w:p w:rsidR="00A43276" w:rsidRPr="00813F49" w:rsidRDefault="00A43276" w:rsidP="00813F49">
      <w:pPr>
        <w:pStyle w:val="ListParagraph"/>
        <w:numPr>
          <w:ilvl w:val="0"/>
          <w:numId w:val="1"/>
        </w:numPr>
      </w:pPr>
      <w:r w:rsidRPr="00813F49">
        <w:t>Paper/Notebook (whichever you choose be sure you are organized)</w:t>
      </w:r>
    </w:p>
    <w:p w:rsidR="00A43276" w:rsidRPr="00813F49" w:rsidRDefault="00A43276" w:rsidP="00813F49">
      <w:pPr>
        <w:pStyle w:val="ListParagraph"/>
        <w:numPr>
          <w:ilvl w:val="0"/>
          <w:numId w:val="1"/>
        </w:numPr>
      </w:pPr>
      <w:r w:rsidRPr="00813F49">
        <w:t>TI-83, TI-84, or equivalent calculator  (I will try my best to show you free online calculators such as WolframAlpha in case you forget yours somewhere).</w:t>
      </w:r>
    </w:p>
    <w:p w:rsidR="00A43276" w:rsidRPr="00813F49" w:rsidRDefault="00A43276" w:rsidP="00813F49">
      <w:pPr>
        <w:pStyle w:val="ListParagraph"/>
        <w:numPr>
          <w:ilvl w:val="0"/>
          <w:numId w:val="1"/>
        </w:numPr>
      </w:pPr>
      <w:r w:rsidRPr="00813F49">
        <w:t>Textbook or laptop (the book is available online)</w:t>
      </w:r>
    </w:p>
    <w:p w:rsidR="00A43276" w:rsidRDefault="00A43276"/>
    <w:p w:rsidR="00A43276" w:rsidRDefault="00A43276">
      <w:r>
        <w:rPr>
          <w:b/>
          <w:bCs/>
          <w:u w:val="single"/>
        </w:rPr>
        <w:t>Expectations</w:t>
      </w:r>
      <w:r>
        <w:rPr>
          <w:b/>
          <w:bCs/>
        </w:rPr>
        <w:t>:</w:t>
      </w:r>
    </w:p>
    <w:p w:rsidR="00A43276" w:rsidRPr="004B52C1" w:rsidRDefault="00A43276" w:rsidP="00DF5422">
      <w:pPr>
        <w:pStyle w:val="ListParagraph"/>
        <w:numPr>
          <w:ilvl w:val="0"/>
          <w:numId w:val="6"/>
        </w:numPr>
      </w:pPr>
      <w:r w:rsidRPr="004B52C1">
        <w:t>We have a lot to cover in this trimester, make sure you stay on top of your work.  If you start to fall behind catch up as quickly as possible.  Talk to me if you ever have any questions.</w:t>
      </w:r>
    </w:p>
    <w:p w:rsidR="00A43276" w:rsidRPr="004B52C1" w:rsidRDefault="00A43276" w:rsidP="004B52C1">
      <w:pPr>
        <w:pStyle w:val="ListParagraph"/>
        <w:numPr>
          <w:ilvl w:val="0"/>
          <w:numId w:val="5"/>
        </w:numPr>
        <w:ind w:left="720"/>
      </w:pPr>
      <w:r w:rsidRPr="004B52C1">
        <w:t>Contribute to class.  The best way to learn something is by explaining it in your own words and asking questions.  Everyone will make a mistake, it is human.  Do not be afraid to speak up because you are unsure of the answer, no one will attack you for doing something wrong.  The best way to learn is from making mistakes.</w:t>
      </w:r>
    </w:p>
    <w:p w:rsidR="00A43276" w:rsidRPr="004B52C1" w:rsidRDefault="00A43276" w:rsidP="004B52C1">
      <w:pPr>
        <w:pStyle w:val="ListParagraph"/>
        <w:numPr>
          <w:ilvl w:val="0"/>
          <w:numId w:val="5"/>
        </w:numPr>
        <w:ind w:left="720"/>
      </w:pPr>
      <w:r w:rsidRPr="004B52C1">
        <w:t>Consult the online textbook and its resources.  There is everything from videos to extra work and games on the website.  Use them when confused.  Use the laptops you have.  Most things we study can be explained in many, many different ways, by googling a topic you can find some awesome resources.</w:t>
      </w:r>
    </w:p>
    <w:p w:rsidR="00A43276" w:rsidRDefault="00A43276" w:rsidP="00DF5422">
      <w:pPr>
        <w:pStyle w:val="ListParagraph"/>
        <w:numPr>
          <w:ilvl w:val="0"/>
          <w:numId w:val="5"/>
        </w:numPr>
        <w:ind w:left="720"/>
      </w:pPr>
      <w:r w:rsidRPr="004B52C1">
        <w:t>This is not definitive but just a short list to get your mind rolling on different topics.  Whenever confused or need extra help see me or shoot me an email.  I am always willing to help and will always be here before and after school.</w:t>
      </w:r>
    </w:p>
    <w:p w:rsidR="00A43276" w:rsidRDefault="00A43276" w:rsidP="00DF5422">
      <w:pPr>
        <w:pStyle w:val="ListParagraph"/>
        <w:numPr>
          <w:ilvl w:val="0"/>
          <w:numId w:val="5"/>
        </w:numPr>
        <w:ind w:left="720"/>
      </w:pPr>
    </w:p>
    <w:p w:rsidR="00A43276" w:rsidRDefault="00A43276" w:rsidP="00AF6C01">
      <w:pPr>
        <w:rPr>
          <w:b/>
          <w:bCs/>
        </w:rPr>
      </w:pPr>
      <w:r>
        <w:rPr>
          <w:b/>
          <w:bCs/>
          <w:u w:val="single"/>
        </w:rPr>
        <w:t>Grading</w:t>
      </w:r>
      <w:r>
        <w:rPr>
          <w:b/>
          <w:bCs/>
        </w:rPr>
        <w:t>:</w:t>
      </w:r>
    </w:p>
    <w:p w:rsidR="00A43276" w:rsidRPr="00DF5422" w:rsidRDefault="00A43276" w:rsidP="00AF6C01">
      <w:pPr>
        <w:rPr>
          <w:b/>
          <w:bCs/>
        </w:rPr>
      </w:pPr>
      <w:r>
        <w:rPr>
          <w:b/>
          <w:bCs/>
        </w:rPr>
        <w:tab/>
      </w:r>
      <w:r>
        <w:rPr>
          <w:i/>
          <w:iCs/>
        </w:rPr>
        <w:t>Quizzes/Homework/Presentations –30% of grade, 24% of overall grade</w:t>
      </w:r>
    </w:p>
    <w:p w:rsidR="00A43276" w:rsidRDefault="00A43276" w:rsidP="00DF5422">
      <w:pPr>
        <w:ind w:firstLine="720"/>
      </w:pPr>
      <w:r>
        <w:t>1) Quizzes will occur 2-3 times per unit/chapter of study.  These will generally fall around 20 points each.  You will be adequately prepared for them and will receive advanced warning when they occur.</w:t>
      </w:r>
    </w:p>
    <w:p w:rsidR="00A43276" w:rsidRDefault="00A43276" w:rsidP="00AF6C01">
      <w:r>
        <w:tab/>
        <w:t>2) Homework will be assigned 4-5 times per week.  We have a lot to cover and you should be expecting around 30 or more minutes per night.  I WILL NEVER ASSIGN BUSYWORK.  Anything assigned is for your benefit.  I know how ridiculous it is to do problems that aren’t beneficial.  Homework will randomly be checked and graded by me, expect these to be around 5 points per check.</w:t>
      </w:r>
    </w:p>
    <w:p w:rsidR="00A43276" w:rsidRDefault="00A43276" w:rsidP="00AF6C01">
      <w:r>
        <w:tab/>
        <w:t>3) Presentations will occur 3-4 times per week.  A group of 4 students will be given 2 of the problems from the homework to present to the class the next day.  This will be counted in your grade not based off the correct answer but on how well you explain yourself and your thinking to the class.  You should be ready to answer questions the class may have for you and do it with precise mathematical language.  This will benefit not only your presentation skills but improve your mathematical literacy.</w:t>
      </w:r>
    </w:p>
    <w:p w:rsidR="00A43276" w:rsidRDefault="00A43276" w:rsidP="00AF6C01"/>
    <w:p w:rsidR="00A43276" w:rsidRDefault="00A43276" w:rsidP="00AF6C01">
      <w:pPr>
        <w:rPr>
          <w:i/>
          <w:iCs/>
        </w:rPr>
      </w:pPr>
      <w:r>
        <w:tab/>
      </w:r>
      <w:r>
        <w:rPr>
          <w:i/>
          <w:iCs/>
        </w:rPr>
        <w:t>Tests – 70% of grade, 56% of overall grade</w:t>
      </w:r>
    </w:p>
    <w:p w:rsidR="00A43276" w:rsidRDefault="00A43276" w:rsidP="00DF5422">
      <w:pPr>
        <w:ind w:firstLine="720"/>
      </w:pPr>
      <w:r>
        <w:t>At the end of each chapter/unit of study there will be a CUMULATIVE test.  This means that you will have the opportunity to show me that you know this chapter’s material, as well as everything we have already covered to that point this trimester.  Whenever you take a test and your score goes up, then your test average will be the latest test.  If your score drops then your test score becomes the average of your highest test and your latest test.</w:t>
      </w:r>
    </w:p>
    <w:p w:rsidR="00A43276" w:rsidRDefault="00A43276" w:rsidP="00AF6C01">
      <w:r>
        <w:tab/>
        <w:t>Like I said before, we are covering a lot.  One bad test grade will not define your trimester.  It will just warn you that you need extra help.  Whenever you are struggling come and talk to me.</w:t>
      </w:r>
    </w:p>
    <w:p w:rsidR="00A43276" w:rsidRDefault="00A43276" w:rsidP="00AF6C01"/>
    <w:p w:rsidR="00A43276" w:rsidRDefault="00A43276" w:rsidP="00AF6C01">
      <w:pPr>
        <w:rPr>
          <w:i/>
          <w:iCs/>
        </w:rPr>
      </w:pPr>
      <w:r>
        <w:tab/>
      </w:r>
      <w:r>
        <w:rPr>
          <w:i/>
          <w:iCs/>
        </w:rPr>
        <w:t>Final Exam – 20% of overall grade</w:t>
      </w:r>
    </w:p>
    <w:p w:rsidR="00A43276" w:rsidRDefault="00A43276" w:rsidP="00DF5422">
      <w:pPr>
        <w:ind w:firstLine="720"/>
      </w:pPr>
      <w:r>
        <w:t>At the end of the trimester we will take a final exam covering all material.  The final exam will cover 20% of your overall grade and the quizzes and tests will become 80% of your overall grade.</w:t>
      </w:r>
    </w:p>
    <w:p w:rsidR="00A43276" w:rsidRDefault="00A43276" w:rsidP="00AF6C01"/>
    <w:p w:rsidR="00A43276" w:rsidRDefault="00A43276" w:rsidP="00AF6C01">
      <w:pPr>
        <w:rPr>
          <w:b/>
          <w:bCs/>
        </w:rPr>
      </w:pPr>
      <w:r>
        <w:rPr>
          <w:b/>
          <w:bCs/>
          <w:u w:val="single"/>
        </w:rPr>
        <w:t>Late Work</w:t>
      </w:r>
      <w:r>
        <w:rPr>
          <w:b/>
          <w:bCs/>
        </w:rPr>
        <w:t>:</w:t>
      </w:r>
    </w:p>
    <w:p w:rsidR="00A43276" w:rsidRDefault="00A43276" w:rsidP="00DF5422">
      <w:pPr>
        <w:ind w:firstLine="720"/>
      </w:pPr>
      <w:r>
        <w:t>As mentioned above, I will never, ever assign anything that I do not believe to be beneficial to you as students and mathematicians.  Because of this, late work will be accepted for 50% of the credit, up until the date of the test.</w:t>
      </w:r>
    </w:p>
    <w:p w:rsidR="00A43276" w:rsidRDefault="00A43276" w:rsidP="00AF6C01">
      <w:r>
        <w:tab/>
        <w:t>If you are absent, all rules apply from the handbook and you have the same number of days to make up your work as you were absent for full credit.</w:t>
      </w:r>
    </w:p>
    <w:p w:rsidR="00A43276" w:rsidRDefault="00A43276" w:rsidP="00AF6C01"/>
    <w:p w:rsidR="00A43276" w:rsidRDefault="00A43276" w:rsidP="00AF6C01">
      <w:r>
        <w:rPr>
          <w:b/>
          <w:bCs/>
          <w:u w:val="single"/>
        </w:rPr>
        <w:t>Weebly</w:t>
      </w:r>
    </w:p>
    <w:p w:rsidR="00A43276" w:rsidRDefault="00A43276" w:rsidP="00DF5422">
      <w:pPr>
        <w:ind w:firstLine="720"/>
      </w:pPr>
      <w:r>
        <w:t>I have created a class weebly (kind of like Moodle but with fewer things to do on it).  You can check there whenever you are sick or forgot notes or need a refresher from the lesson.  I will be posting the presentations each day to the website as well as any supporting documents or videos from class.  I may just throw some other sweet things I find on there as well.  This is for anyone so use it as much as you would like!</w:t>
      </w:r>
    </w:p>
    <w:p w:rsidR="00A43276" w:rsidRPr="00DF5422" w:rsidRDefault="00A43276" w:rsidP="00DF5422">
      <w:pPr>
        <w:ind w:firstLine="720"/>
      </w:pPr>
      <w:r>
        <w:t xml:space="preserve">The URL is </w:t>
      </w:r>
      <w:hyperlink r:id="rId6" w:history="1">
        <w:r w:rsidRPr="00DF5422">
          <w:rPr>
            <w:rStyle w:val="Hyperlink"/>
            <w:b/>
            <w:bCs/>
            <w:color w:val="auto"/>
            <w:u w:val="none"/>
          </w:rPr>
          <w:t>www.allendalealgebra2.weebly.com</w:t>
        </w:r>
      </w:hyperlink>
      <w:r>
        <w:t xml:space="preserve">  Use this as much or as little as you would like.</w:t>
      </w:r>
    </w:p>
    <w:sectPr w:rsidR="00A43276" w:rsidRPr="00DF5422" w:rsidSect="00C40E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D69BE"/>
    <w:multiLevelType w:val="hybridMultilevel"/>
    <w:tmpl w:val="DA326B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1F0714A5"/>
    <w:multiLevelType w:val="hybridMultilevel"/>
    <w:tmpl w:val="A6B4B4D4"/>
    <w:lvl w:ilvl="0" w:tplc="5BF2CE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8835224"/>
    <w:multiLevelType w:val="hybridMultilevel"/>
    <w:tmpl w:val="E92829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5F6B4703"/>
    <w:multiLevelType w:val="hybridMultilevel"/>
    <w:tmpl w:val="01BA91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6FF13EE3"/>
    <w:multiLevelType w:val="hybridMultilevel"/>
    <w:tmpl w:val="B33A60FA"/>
    <w:lvl w:ilvl="0" w:tplc="BE402D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762668E5"/>
    <w:multiLevelType w:val="hybridMultilevel"/>
    <w:tmpl w:val="EF6A6DA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C01"/>
    <w:rsid w:val="00183796"/>
    <w:rsid w:val="00230A35"/>
    <w:rsid w:val="002C48EB"/>
    <w:rsid w:val="00341C70"/>
    <w:rsid w:val="0047273C"/>
    <w:rsid w:val="004B52C1"/>
    <w:rsid w:val="00572FD7"/>
    <w:rsid w:val="005D7B84"/>
    <w:rsid w:val="006F3C3F"/>
    <w:rsid w:val="007657BB"/>
    <w:rsid w:val="00784DC6"/>
    <w:rsid w:val="008037AE"/>
    <w:rsid w:val="0080430D"/>
    <w:rsid w:val="00813F49"/>
    <w:rsid w:val="00854FDD"/>
    <w:rsid w:val="00887F3A"/>
    <w:rsid w:val="009432D1"/>
    <w:rsid w:val="00982505"/>
    <w:rsid w:val="00A43276"/>
    <w:rsid w:val="00AE75AB"/>
    <w:rsid w:val="00AF0426"/>
    <w:rsid w:val="00AF6C01"/>
    <w:rsid w:val="00B10C16"/>
    <w:rsid w:val="00B973BE"/>
    <w:rsid w:val="00C12A60"/>
    <w:rsid w:val="00C40E58"/>
    <w:rsid w:val="00DF5422"/>
    <w:rsid w:val="00EC06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5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6C01"/>
    <w:rPr>
      <w:color w:val="0000FF"/>
      <w:u w:val="single"/>
    </w:rPr>
  </w:style>
  <w:style w:type="paragraph" w:styleId="ListParagraph">
    <w:name w:val="List Paragraph"/>
    <w:basedOn w:val="Normal"/>
    <w:uiPriority w:val="99"/>
    <w:qFormat/>
    <w:rsid w:val="00813F4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ndalealgebra2.weebly.com" TargetMode="External"/><Relationship Id="rId5" Type="http://schemas.openxmlformats.org/officeDocument/2006/relationships/hyperlink" Target="mailto:weberzac@allendale.k12.m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769</Words>
  <Characters>4389</Characters>
  <Application>Microsoft Office Outlook</Application>
  <DocSecurity>0</DocSecurity>
  <Lines>0</Lines>
  <Paragraphs>0</Paragraphs>
  <ScaleCrop>false</ScaleCrop>
  <Company>Allendale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2</dc:title>
  <dc:subject/>
  <dc:creator>WeberZac</dc:creator>
  <cp:keywords/>
  <dc:description/>
  <cp:lastModifiedBy>WeberZac</cp:lastModifiedBy>
  <cp:revision>7</cp:revision>
  <dcterms:created xsi:type="dcterms:W3CDTF">2012-11-30T16:55:00Z</dcterms:created>
  <dcterms:modified xsi:type="dcterms:W3CDTF">2012-11-30T19:44:00Z</dcterms:modified>
</cp:coreProperties>
</file>